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F" w:rsidRPr="002F37FF" w:rsidRDefault="002F37FF" w:rsidP="002F37FF">
      <w:pPr>
        <w:pStyle w:val="Geenafstand"/>
        <w:rPr>
          <w:rFonts w:asciiTheme="majorHAnsi" w:hAnsiTheme="majorHAnsi" w:cstheme="majorHAnsi"/>
        </w:rPr>
      </w:pPr>
      <w:bookmarkStart w:id="0" w:name="_Toc380406498"/>
    </w:p>
    <w:p w:rsidR="00E0052A" w:rsidRPr="0034761D" w:rsidRDefault="008C650A" w:rsidP="00E0052A">
      <w:pPr>
        <w:pStyle w:val="Kop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167BB0">
        <w:rPr>
          <w:rFonts w:ascii="Arial" w:hAnsi="Arial" w:cs="Arial"/>
          <w:b/>
          <w:sz w:val="28"/>
          <w:szCs w:val="28"/>
        </w:rPr>
        <w:t>.17</w:t>
      </w:r>
      <w:r w:rsidR="00E0052A">
        <w:rPr>
          <w:rFonts w:ascii="Arial" w:hAnsi="Arial" w:cs="Arial"/>
          <w:b/>
          <w:sz w:val="28"/>
          <w:szCs w:val="28"/>
        </w:rPr>
        <w:t xml:space="preserve"> </w:t>
      </w:r>
      <w:r w:rsidR="00E0052A" w:rsidRPr="0034761D">
        <w:rPr>
          <w:rFonts w:ascii="Arial" w:hAnsi="Arial" w:cs="Arial"/>
          <w:b/>
          <w:sz w:val="28"/>
          <w:szCs w:val="28"/>
        </w:rPr>
        <w:t>Incident formulier (bijna) ongevallen/gevaarlijke situaties</w:t>
      </w:r>
      <w:bookmarkEnd w:id="0"/>
    </w:p>
    <w:p w:rsidR="009255C7" w:rsidRDefault="009255C7" w:rsidP="009255C7">
      <w:pPr>
        <w:pStyle w:val="Geenafstand"/>
        <w:rPr>
          <w:rFonts w:ascii="Arial" w:hAnsi="Arial" w:cs="Arial"/>
          <w:b/>
          <w:i/>
        </w:rPr>
      </w:pPr>
    </w:p>
    <w:p w:rsidR="00E0052A" w:rsidRPr="009255C7" w:rsidRDefault="00E0052A" w:rsidP="009255C7">
      <w:pPr>
        <w:pStyle w:val="Geenafstand"/>
        <w:rPr>
          <w:rFonts w:ascii="Arial" w:hAnsi="Arial" w:cs="Arial"/>
          <w:b/>
          <w:i/>
        </w:rPr>
      </w:pPr>
      <w:r w:rsidRPr="00F67DF0">
        <w:rPr>
          <w:rFonts w:ascii="Arial" w:hAnsi="Arial" w:cs="Arial"/>
          <w:b/>
          <w:i/>
        </w:rPr>
        <w:t xml:space="preserve">Z.S.M.  het formulier </w:t>
      </w:r>
      <w:r w:rsidR="009255C7">
        <w:rPr>
          <w:rFonts w:ascii="Arial" w:hAnsi="Arial" w:cs="Arial"/>
          <w:b/>
          <w:i/>
        </w:rPr>
        <w:t>mailen naar info@worq.nl</w:t>
      </w:r>
      <w:r w:rsidRPr="00F67DF0">
        <w:rPr>
          <w:rFonts w:ascii="Arial" w:hAnsi="Arial" w:cs="Arial"/>
          <w:b/>
          <w:i/>
        </w:rPr>
        <w:t xml:space="preserve"> t.a.v. </w:t>
      </w:r>
      <w:r w:rsidR="009255C7">
        <w:rPr>
          <w:rFonts w:ascii="Arial" w:hAnsi="Arial" w:cs="Arial"/>
          <w:b/>
          <w:i/>
        </w:rPr>
        <w:t>VG-Functionaris</w:t>
      </w:r>
      <w:r w:rsidRPr="00F67DF0">
        <w:rPr>
          <w:rFonts w:ascii="Arial" w:hAnsi="Arial" w:cs="Arial"/>
          <w:b/>
          <w:i/>
        </w:rPr>
        <w:t xml:space="preserve"> John Jekel, nadat de </w:t>
      </w:r>
      <w:r w:rsidR="009255C7">
        <w:rPr>
          <w:rFonts w:ascii="Arial" w:hAnsi="Arial" w:cs="Arial"/>
          <w:b/>
          <w:i/>
        </w:rPr>
        <w:t>VG-Functionaris</w:t>
      </w:r>
      <w:r w:rsidRPr="00F67DF0">
        <w:rPr>
          <w:rFonts w:ascii="Arial" w:hAnsi="Arial" w:cs="Arial"/>
          <w:b/>
          <w:i/>
        </w:rPr>
        <w:t xml:space="preserve"> eerst  telefonisch op de hoogte is gebracht.010-4131832</w:t>
      </w:r>
    </w:p>
    <w:tbl>
      <w:tblPr>
        <w:tblpPr w:leftFromText="180" w:rightFromText="180" w:vertAnchor="page" w:horzAnchor="margin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0"/>
        <w:gridCol w:w="4656"/>
        <w:gridCol w:w="2476"/>
      </w:tblGrid>
      <w:tr w:rsidR="00E0052A" w:rsidTr="00B27ECA">
        <w:tc>
          <w:tcPr>
            <w:tcW w:w="2080" w:type="dxa"/>
          </w:tcPr>
          <w:p w:rsidR="00E0052A" w:rsidRPr="00F67DF0" w:rsidRDefault="00E0052A" w:rsidP="00B27EC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Datum:</w:t>
            </w:r>
          </w:p>
        </w:tc>
        <w:tc>
          <w:tcPr>
            <w:tcW w:w="465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Naam bedrijf waar het incident zich heeft voorgedaan:</w:t>
            </w:r>
          </w:p>
          <w:p w:rsidR="00E0052A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Boekingsnummer: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</w:tr>
      <w:tr w:rsidR="00E0052A" w:rsidTr="00B27ECA">
        <w:trPr>
          <w:cantSplit/>
        </w:trPr>
        <w:tc>
          <w:tcPr>
            <w:tcW w:w="9212" w:type="dxa"/>
            <w:gridSpan w:val="3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Melder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Naam: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Functie:</w:t>
            </w:r>
          </w:p>
        </w:tc>
      </w:tr>
      <w:tr w:rsidR="00E0052A" w:rsidTr="00B27ECA">
        <w:trPr>
          <w:cantSplit/>
        </w:trPr>
        <w:tc>
          <w:tcPr>
            <w:tcW w:w="9212" w:type="dxa"/>
            <w:gridSpan w:val="3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Korte omschrijving van het incident: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</w:tr>
      <w:tr w:rsidR="00E0052A" w:rsidTr="00B27ECA">
        <w:trPr>
          <w:cantSplit/>
        </w:trPr>
        <w:tc>
          <w:tcPr>
            <w:tcW w:w="9212" w:type="dxa"/>
            <w:gridSpan w:val="3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Nauwkeurige omschrijving van de plaats van het incident (maak eventueel een schets van de situatie):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</w:tr>
      <w:tr w:rsidR="00E0052A" w:rsidTr="00B27ECA">
        <w:trPr>
          <w:cantSplit/>
        </w:trPr>
        <w:tc>
          <w:tcPr>
            <w:tcW w:w="2080" w:type="dxa"/>
            <w:vMerge w:val="restart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Eventuele getuigen</w:t>
            </w:r>
          </w:p>
        </w:tc>
        <w:tc>
          <w:tcPr>
            <w:tcW w:w="465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Getuige 1: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Functie:</w:t>
            </w:r>
          </w:p>
        </w:tc>
      </w:tr>
      <w:tr w:rsidR="00E0052A" w:rsidTr="00B27ECA">
        <w:trPr>
          <w:cantSplit/>
        </w:trPr>
        <w:tc>
          <w:tcPr>
            <w:tcW w:w="2080" w:type="dxa"/>
            <w:vMerge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Getuige 2: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Functie:</w:t>
            </w:r>
          </w:p>
        </w:tc>
      </w:tr>
      <w:tr w:rsidR="00E0052A" w:rsidTr="00B27ECA">
        <w:trPr>
          <w:cantSplit/>
        </w:trPr>
        <w:tc>
          <w:tcPr>
            <w:tcW w:w="9212" w:type="dxa"/>
            <w:gridSpan w:val="3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Vermoedelijke oorzaak van het incident: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</w:tr>
      <w:tr w:rsidR="00E0052A" w:rsidTr="00B27ECA">
        <w:trPr>
          <w:cantSplit/>
          <w:trHeight w:val="996"/>
        </w:trPr>
        <w:tc>
          <w:tcPr>
            <w:tcW w:w="9212" w:type="dxa"/>
            <w:gridSpan w:val="3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Wat waren de risico’s of waren de gevolgen van dit incident: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</w:tr>
      <w:tr w:rsidR="00E0052A" w:rsidTr="00B27ECA">
        <w:trPr>
          <w:cantSplit/>
        </w:trPr>
        <w:tc>
          <w:tcPr>
            <w:tcW w:w="2080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Incident mondeling/telefonisch gemeld aan</w:t>
            </w:r>
          </w:p>
        </w:tc>
        <w:tc>
          <w:tcPr>
            <w:tcW w:w="465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Direct leidinggevende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Naam: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Functie:</w:t>
            </w:r>
          </w:p>
        </w:tc>
        <w:tc>
          <w:tcPr>
            <w:tcW w:w="247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Tijdstip: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Datum:</w:t>
            </w:r>
          </w:p>
        </w:tc>
      </w:tr>
      <w:tr w:rsidR="00E0052A" w:rsidTr="00B27ECA">
        <w:trPr>
          <w:cantSplit/>
        </w:trPr>
        <w:tc>
          <w:tcPr>
            <w:tcW w:w="2080" w:type="dxa"/>
            <w:vMerge w:val="restart"/>
          </w:tcPr>
          <w:p w:rsidR="00E0052A" w:rsidRPr="00F67DF0" w:rsidRDefault="00E0052A" w:rsidP="009255C7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 xml:space="preserve">Afhandeling eerste melding incident door de </w:t>
            </w:r>
            <w:r w:rsidR="009255C7">
              <w:rPr>
                <w:rFonts w:ascii="Arial" w:hAnsi="Arial" w:cs="Arial"/>
              </w:rPr>
              <w:t>VG-Functionaris</w:t>
            </w:r>
          </w:p>
        </w:tc>
        <w:tc>
          <w:tcPr>
            <w:tcW w:w="465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Melding aan de opdrachtgever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Naam 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Functie :</w:t>
            </w:r>
          </w:p>
        </w:tc>
        <w:tc>
          <w:tcPr>
            <w:tcW w:w="247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Tijdstip 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Datum :</w:t>
            </w:r>
          </w:p>
        </w:tc>
      </w:tr>
      <w:tr w:rsidR="00E0052A" w:rsidTr="00B27ECA">
        <w:trPr>
          <w:cantSplit/>
        </w:trPr>
        <w:tc>
          <w:tcPr>
            <w:tcW w:w="2080" w:type="dxa"/>
            <w:vMerge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Terugkoppeling naar de melder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Opgenomen in de statistieken en gearchiveerd</w:t>
            </w:r>
          </w:p>
        </w:tc>
        <w:tc>
          <w:tcPr>
            <w:tcW w:w="247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Datum: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Datum:</w:t>
            </w:r>
          </w:p>
        </w:tc>
      </w:tr>
      <w:tr w:rsidR="00E0052A" w:rsidTr="00B27ECA">
        <w:trPr>
          <w:cantSplit/>
        </w:trPr>
        <w:tc>
          <w:tcPr>
            <w:tcW w:w="6736" w:type="dxa"/>
            <w:gridSpan w:val="2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9255C7" w:rsidP="00B27EC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er een vervolg</w:t>
            </w:r>
            <w:r w:rsidR="00E0052A" w:rsidRPr="00F67DF0">
              <w:rPr>
                <w:rFonts w:ascii="Arial" w:hAnsi="Arial" w:cs="Arial"/>
              </w:rPr>
              <w:t>onderzoek noodzakelijk</w:t>
            </w: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E0052A" w:rsidRPr="00F67DF0" w:rsidRDefault="00E0052A" w:rsidP="00B27ECA">
            <w:pPr>
              <w:rPr>
                <w:rFonts w:ascii="Arial" w:hAnsi="Arial" w:cs="Arial"/>
              </w:rPr>
            </w:pPr>
          </w:p>
          <w:p w:rsidR="00E0052A" w:rsidRPr="00F67DF0" w:rsidRDefault="00E0052A" w:rsidP="00B27ECA">
            <w:pPr>
              <w:rPr>
                <w:rFonts w:ascii="Arial" w:hAnsi="Arial" w:cs="Arial"/>
              </w:rPr>
            </w:pPr>
            <w:r w:rsidRPr="00F67DF0">
              <w:rPr>
                <w:rFonts w:ascii="Arial" w:hAnsi="Arial" w:cs="Arial"/>
              </w:rPr>
              <w:t>Ja /nee</w:t>
            </w:r>
          </w:p>
        </w:tc>
      </w:tr>
    </w:tbl>
    <w:p w:rsidR="00E0052A" w:rsidRDefault="00E0052A" w:rsidP="00595059"/>
    <w:p w:rsidR="000A4F20" w:rsidRPr="00595059" w:rsidRDefault="000A4F20" w:rsidP="00F664F1">
      <w:pPr>
        <w:overflowPunct/>
        <w:autoSpaceDE/>
        <w:autoSpaceDN/>
        <w:adjustRightInd/>
        <w:textAlignment w:val="auto"/>
      </w:pPr>
    </w:p>
    <w:sectPr w:rsidR="000A4F20" w:rsidRPr="00595059" w:rsidSect="00F664F1">
      <w:headerReference w:type="default" r:id="rId8"/>
      <w:footerReference w:type="default" r:id="rId9"/>
      <w:pgSz w:w="11906" w:h="16838" w:code="9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EB" w:rsidRDefault="001009EB">
      <w:r>
        <w:separator/>
      </w:r>
    </w:p>
  </w:endnote>
  <w:endnote w:type="continuationSeparator" w:id="0">
    <w:p w:rsidR="001009EB" w:rsidRDefault="0010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303972"/>
      <w:docPartObj>
        <w:docPartGallery w:val="Page Numbers (Bottom of Page)"/>
        <w:docPartUnique/>
      </w:docPartObj>
    </w:sdtPr>
    <w:sdtContent>
      <w:p w:rsidR="00116D2B" w:rsidRDefault="00116D2B" w:rsidP="00116D2B">
        <w:pPr>
          <w:pStyle w:val="Voettekst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  <w:lang w:val="nl-NL"/>
          </w:rPr>
        </w:pPr>
        <w:r w:rsidRPr="00605443">
          <w:rPr>
            <w:rFonts w:ascii="Arial" w:hAnsi="Arial" w:cs="Arial"/>
            <w:sz w:val="18"/>
            <w:szCs w:val="18"/>
            <w:lang w:val="nl-NL"/>
          </w:rPr>
          <w:t xml:space="preserve">Uitzendbureau Worq.nl B.V. | Maasboulevard 116 | </w:t>
        </w:r>
        <w:r>
          <w:rPr>
            <w:rFonts w:ascii="Arial" w:hAnsi="Arial" w:cs="Arial"/>
            <w:sz w:val="18"/>
            <w:szCs w:val="18"/>
            <w:lang w:val="nl-NL"/>
          </w:rPr>
          <w:t xml:space="preserve">3011 TX Rotterdam | </w:t>
        </w:r>
        <w:r w:rsidRPr="00116D2B">
          <w:rPr>
            <w:rFonts w:ascii="Arial" w:hAnsi="Arial" w:cs="Arial"/>
            <w:sz w:val="18"/>
            <w:szCs w:val="18"/>
            <w:lang w:val="nl-NL"/>
          </w:rPr>
          <w:t>info@worq.nl</w:t>
        </w:r>
      </w:p>
      <w:p w:rsidR="00116D2B" w:rsidRPr="00605443" w:rsidRDefault="00116D2B" w:rsidP="00116D2B">
        <w:pPr>
          <w:pStyle w:val="Voettekst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  <w:lang w:val="nl-NL"/>
          </w:rPr>
        </w:pPr>
        <w:r w:rsidRPr="00605443">
          <w:rPr>
            <w:rFonts w:ascii="Arial" w:hAnsi="Arial" w:cs="Arial"/>
            <w:sz w:val="18"/>
            <w:szCs w:val="18"/>
            <w:lang w:val="nl-NL"/>
          </w:rPr>
          <w:t>Telefoon +31 (0) 10 4131832 | Fax +31 (0) 10 4132018 | KvK 24328687 | www.worq.nl</w:t>
        </w:r>
      </w:p>
      <w:p w:rsidR="00116D2B" w:rsidRDefault="00935B58">
        <w:pPr>
          <w:pStyle w:val="Voettekst"/>
        </w:pPr>
      </w:p>
    </w:sdtContent>
  </w:sdt>
  <w:p w:rsidR="002E71E1" w:rsidRPr="00605443" w:rsidRDefault="00935B58" w:rsidP="002E71E1">
    <w:pPr>
      <w:pStyle w:val="Voettekst"/>
      <w:jc w:val="both"/>
      <w:rPr>
        <w:rFonts w:ascii="Arial" w:hAnsi="Arial" w:cs="Arial"/>
        <w:sz w:val="18"/>
        <w:szCs w:val="18"/>
        <w:lang w:val="nl-NL"/>
      </w:rPr>
    </w:pPr>
    <w:r>
      <w:rPr>
        <w:rFonts w:ascii="Arial" w:hAnsi="Arial" w:cs="Arial"/>
        <w:noProof/>
        <w:sz w:val="18"/>
        <w:szCs w:val="18"/>
        <w:lang w:val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70.85pt;margin-top:10.85pt;width:49.6pt;height:15.15pt;z-index:251658240;mso-wrap-style:none" stroked="f">
          <v:textbox style="mso-next-textbox:#_x0000_s1025;mso-fit-shape-to-text:t">
            <w:txbxContent>
              <w:p w:rsidR="003E6E87" w:rsidRPr="00A36965" w:rsidRDefault="003E6E87" w:rsidP="003E6E87">
                <w:pPr>
                  <w:pStyle w:val="Voettekst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  <w:lang w:val="nl-NL"/>
                  </w:rPr>
                  <w:t>versie 2018.1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EB" w:rsidRDefault="001009EB">
      <w:r>
        <w:separator/>
      </w:r>
    </w:p>
  </w:footnote>
  <w:footnote w:type="continuationSeparator" w:id="0">
    <w:p w:rsidR="001009EB" w:rsidRDefault="0010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E1" w:rsidRDefault="002E71E1" w:rsidP="00CC356C">
    <w:pPr>
      <w:pStyle w:val="Koptekst"/>
      <w:pBdr>
        <w:bottom w:val="single" w:sz="4" w:space="1" w:color="auto"/>
      </w:pBdr>
      <w:jc w:val="right"/>
    </w:pPr>
    <w:r>
      <w:rPr>
        <w:noProof/>
        <w:lang w:val="nl-NL"/>
      </w:rPr>
      <w:drawing>
        <wp:inline distT="0" distB="0" distL="0" distR="0">
          <wp:extent cx="1864295" cy="560963"/>
          <wp:effectExtent l="19050" t="0" r="2605" b="0"/>
          <wp:docPr id="3" name="Afbeelding 2" descr="Logo_wor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581" cy="56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1E1" w:rsidRPr="00980871" w:rsidRDefault="002E71E1" w:rsidP="00CC356C">
    <w:pPr>
      <w:pStyle w:val="Kopteks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A0A"/>
    <w:multiLevelType w:val="multilevel"/>
    <w:tmpl w:val="1F8CC63E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CD912E0"/>
    <w:multiLevelType w:val="hybridMultilevel"/>
    <w:tmpl w:val="9FDC6004"/>
    <w:lvl w:ilvl="0" w:tplc="7A7C8E74">
      <w:start w:val="4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>
    <w:nsid w:val="0EF04861"/>
    <w:multiLevelType w:val="hybridMultilevel"/>
    <w:tmpl w:val="C5D870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72488D"/>
    <w:multiLevelType w:val="multilevel"/>
    <w:tmpl w:val="26C6C4A2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A556E0"/>
    <w:multiLevelType w:val="hybridMultilevel"/>
    <w:tmpl w:val="3F365B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6C0DB9"/>
    <w:multiLevelType w:val="hybridMultilevel"/>
    <w:tmpl w:val="0B96C34A"/>
    <w:lvl w:ilvl="0" w:tplc="8AC4F336">
      <w:start w:val="19"/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1C290275"/>
    <w:multiLevelType w:val="hybridMultilevel"/>
    <w:tmpl w:val="00F28DA4"/>
    <w:lvl w:ilvl="0" w:tplc="BAD057C0">
      <w:start w:val="1"/>
      <w:numFmt w:val="bullet"/>
      <w:lvlText w:val="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color w:val="FF9900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416BC"/>
    <w:multiLevelType w:val="multilevel"/>
    <w:tmpl w:val="1F8CC63E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1E776212"/>
    <w:multiLevelType w:val="multilevel"/>
    <w:tmpl w:val="54CA3386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224B4675"/>
    <w:multiLevelType w:val="hybridMultilevel"/>
    <w:tmpl w:val="CE0AF4F4"/>
    <w:lvl w:ilvl="0" w:tplc="6E02C150">
      <w:start w:val="9"/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27FB7512"/>
    <w:multiLevelType w:val="singleLevel"/>
    <w:tmpl w:val="FC1A2D08"/>
    <w:lvl w:ilvl="0">
      <w:start w:val="1"/>
      <w:numFmt w:val="bullet"/>
      <w:pStyle w:val="Tab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93CB0"/>
    <w:multiLevelType w:val="multilevel"/>
    <w:tmpl w:val="B770FA4A"/>
    <w:lvl w:ilvl="0">
      <w:start w:val="1998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2">
    <w:nsid w:val="2E192D88"/>
    <w:multiLevelType w:val="multilevel"/>
    <w:tmpl w:val="E56AAFB8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3">
    <w:nsid w:val="341831DE"/>
    <w:multiLevelType w:val="hybridMultilevel"/>
    <w:tmpl w:val="9FC49D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E6EFD"/>
    <w:multiLevelType w:val="hybridMultilevel"/>
    <w:tmpl w:val="6B2CE23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0D6E6D"/>
    <w:multiLevelType w:val="hybridMultilevel"/>
    <w:tmpl w:val="40685A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ACB403D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-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8255F"/>
    <w:multiLevelType w:val="hybridMultilevel"/>
    <w:tmpl w:val="5C825E06"/>
    <w:lvl w:ilvl="0" w:tplc="9AEE122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93DB4"/>
    <w:multiLevelType w:val="hybridMultilevel"/>
    <w:tmpl w:val="0F5EDDDC"/>
    <w:lvl w:ilvl="0" w:tplc="7D8CD4BE">
      <w:start w:val="19"/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>
    <w:nsid w:val="44AC40B4"/>
    <w:multiLevelType w:val="multilevel"/>
    <w:tmpl w:val="0FC8CDC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4790302C"/>
    <w:multiLevelType w:val="hybridMultilevel"/>
    <w:tmpl w:val="0652EC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B0EAA"/>
    <w:multiLevelType w:val="multilevel"/>
    <w:tmpl w:val="921E272A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BE9750A"/>
    <w:multiLevelType w:val="hybridMultilevel"/>
    <w:tmpl w:val="BEB47A9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1171FC"/>
    <w:multiLevelType w:val="hybridMultilevel"/>
    <w:tmpl w:val="6C92A4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BD6AD3"/>
    <w:multiLevelType w:val="multilevel"/>
    <w:tmpl w:val="006EEB86"/>
    <w:lvl w:ilvl="0">
      <w:start w:val="199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24">
    <w:nsid w:val="580E4FAB"/>
    <w:multiLevelType w:val="multilevel"/>
    <w:tmpl w:val="1F8CC63E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5">
    <w:nsid w:val="58EE7D2A"/>
    <w:multiLevelType w:val="hybridMultilevel"/>
    <w:tmpl w:val="B5728D6A"/>
    <w:lvl w:ilvl="0" w:tplc="71D46882">
      <w:start w:val="2004"/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>
    <w:nsid w:val="60D05F92"/>
    <w:multiLevelType w:val="hybridMultilevel"/>
    <w:tmpl w:val="B636D9B0"/>
    <w:lvl w:ilvl="0" w:tplc="BDDE9214">
      <w:start w:val="19"/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>
    <w:nsid w:val="63382B8A"/>
    <w:multiLevelType w:val="singleLevel"/>
    <w:tmpl w:val="32CE5E88"/>
    <w:lvl w:ilvl="0">
      <w:start w:val="1"/>
      <w:numFmt w:val="decimal"/>
      <w:pStyle w:val="Tabe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6396488"/>
    <w:multiLevelType w:val="multilevel"/>
    <w:tmpl w:val="FC584A90"/>
    <w:lvl w:ilvl="0">
      <w:start w:val="1"/>
      <w:numFmt w:val="bullet"/>
      <w:lvlText w:val="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color w:val="FF990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>
    <w:nsid w:val="6CA5361F"/>
    <w:multiLevelType w:val="multilevel"/>
    <w:tmpl w:val="1646FF14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0">
    <w:nsid w:val="6E0E6693"/>
    <w:multiLevelType w:val="hybridMultilevel"/>
    <w:tmpl w:val="E27AEC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0F782B"/>
    <w:multiLevelType w:val="hybridMultilevel"/>
    <w:tmpl w:val="36769D20"/>
    <w:lvl w:ilvl="0" w:tplc="ACB403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Roman" w:hint="default"/>
      </w:rPr>
    </w:lvl>
    <w:lvl w:ilvl="1" w:tplc="ACB403D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-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362A4"/>
    <w:multiLevelType w:val="hybridMultilevel"/>
    <w:tmpl w:val="D62E5EB6"/>
    <w:lvl w:ilvl="0" w:tplc="7F5AFD3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3">
    <w:nsid w:val="74DA1104"/>
    <w:multiLevelType w:val="hybridMultilevel"/>
    <w:tmpl w:val="E4669E9E"/>
    <w:lvl w:ilvl="0" w:tplc="27F2DF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6E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77A37A0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E444E04"/>
    <w:multiLevelType w:val="hybridMultilevel"/>
    <w:tmpl w:val="5F5003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4"/>
  </w:num>
  <w:num w:numId="5">
    <w:abstractNumId w:val="20"/>
  </w:num>
  <w:num w:numId="6">
    <w:abstractNumId w:val="8"/>
  </w:num>
  <w:num w:numId="7">
    <w:abstractNumId w:val="24"/>
  </w:num>
  <w:num w:numId="8">
    <w:abstractNumId w:val="10"/>
  </w:num>
  <w:num w:numId="9">
    <w:abstractNumId w:val="34"/>
  </w:num>
  <w:num w:numId="10">
    <w:abstractNumId w:val="6"/>
  </w:num>
  <w:num w:numId="11">
    <w:abstractNumId w:val="7"/>
  </w:num>
  <w:num w:numId="12">
    <w:abstractNumId w:val="28"/>
  </w:num>
  <w:num w:numId="13">
    <w:abstractNumId w:val="33"/>
  </w:num>
  <w:num w:numId="14">
    <w:abstractNumId w:val="0"/>
  </w:num>
  <w:num w:numId="15">
    <w:abstractNumId w:val="18"/>
  </w:num>
  <w:num w:numId="16">
    <w:abstractNumId w:val="16"/>
  </w:num>
  <w:num w:numId="17">
    <w:abstractNumId w:val="10"/>
  </w:num>
  <w:num w:numId="18">
    <w:abstractNumId w:val="35"/>
  </w:num>
  <w:num w:numId="19">
    <w:abstractNumId w:val="29"/>
  </w:num>
  <w:num w:numId="20">
    <w:abstractNumId w:val="22"/>
  </w:num>
  <w:num w:numId="21">
    <w:abstractNumId w:val="30"/>
  </w:num>
  <w:num w:numId="22">
    <w:abstractNumId w:val="21"/>
  </w:num>
  <w:num w:numId="23">
    <w:abstractNumId w:val="27"/>
  </w:num>
  <w:num w:numId="24">
    <w:abstractNumId w:val="11"/>
  </w:num>
  <w:num w:numId="25">
    <w:abstractNumId w:val="12"/>
  </w:num>
  <w:num w:numId="26">
    <w:abstractNumId w:val="23"/>
  </w:num>
  <w:num w:numId="27">
    <w:abstractNumId w:val="32"/>
  </w:num>
  <w:num w:numId="28">
    <w:abstractNumId w:val="1"/>
  </w:num>
  <w:num w:numId="29">
    <w:abstractNumId w:val="9"/>
  </w:num>
  <w:num w:numId="30">
    <w:abstractNumId w:val="5"/>
  </w:num>
  <w:num w:numId="31">
    <w:abstractNumId w:val="17"/>
  </w:num>
  <w:num w:numId="32">
    <w:abstractNumId w:val="26"/>
  </w:num>
  <w:num w:numId="33">
    <w:abstractNumId w:val="25"/>
  </w:num>
  <w:num w:numId="34">
    <w:abstractNumId w:val="19"/>
  </w:num>
  <w:num w:numId="35">
    <w:abstractNumId w:val="13"/>
  </w:num>
  <w:num w:numId="36">
    <w:abstractNumId w:val="1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063BD"/>
    <w:rsid w:val="000176F4"/>
    <w:rsid w:val="00037988"/>
    <w:rsid w:val="0005201D"/>
    <w:rsid w:val="00055757"/>
    <w:rsid w:val="00060792"/>
    <w:rsid w:val="0008166B"/>
    <w:rsid w:val="00087594"/>
    <w:rsid w:val="000902A4"/>
    <w:rsid w:val="00094D8B"/>
    <w:rsid w:val="000A4F20"/>
    <w:rsid w:val="000F3C29"/>
    <w:rsid w:val="001009EB"/>
    <w:rsid w:val="00116D2B"/>
    <w:rsid w:val="00121994"/>
    <w:rsid w:val="00167BB0"/>
    <w:rsid w:val="001C0F1B"/>
    <w:rsid w:val="001C5783"/>
    <w:rsid w:val="001E41D9"/>
    <w:rsid w:val="001E7C1F"/>
    <w:rsid w:val="001F345D"/>
    <w:rsid w:val="00200DF9"/>
    <w:rsid w:val="00201D89"/>
    <w:rsid w:val="00220B37"/>
    <w:rsid w:val="00220F83"/>
    <w:rsid w:val="00227058"/>
    <w:rsid w:val="00235A3B"/>
    <w:rsid w:val="00267B27"/>
    <w:rsid w:val="0028667F"/>
    <w:rsid w:val="002A5148"/>
    <w:rsid w:val="002D4333"/>
    <w:rsid w:val="002E71E1"/>
    <w:rsid w:val="002F37FF"/>
    <w:rsid w:val="00324177"/>
    <w:rsid w:val="003318BF"/>
    <w:rsid w:val="00344EA6"/>
    <w:rsid w:val="00354BCF"/>
    <w:rsid w:val="00364E81"/>
    <w:rsid w:val="00390256"/>
    <w:rsid w:val="003A1110"/>
    <w:rsid w:val="003E653B"/>
    <w:rsid w:val="003E6E87"/>
    <w:rsid w:val="003F13A5"/>
    <w:rsid w:val="00400819"/>
    <w:rsid w:val="00410636"/>
    <w:rsid w:val="00413432"/>
    <w:rsid w:val="00454F57"/>
    <w:rsid w:val="004829CB"/>
    <w:rsid w:val="00486EE4"/>
    <w:rsid w:val="00486F76"/>
    <w:rsid w:val="004917CB"/>
    <w:rsid w:val="004D04B4"/>
    <w:rsid w:val="004F1E7D"/>
    <w:rsid w:val="004F3C89"/>
    <w:rsid w:val="00521568"/>
    <w:rsid w:val="00556036"/>
    <w:rsid w:val="00566C59"/>
    <w:rsid w:val="00573FB8"/>
    <w:rsid w:val="00595059"/>
    <w:rsid w:val="005A60FC"/>
    <w:rsid w:val="005A639B"/>
    <w:rsid w:val="005B0982"/>
    <w:rsid w:val="005D048F"/>
    <w:rsid w:val="005D56F0"/>
    <w:rsid w:val="005E2C6A"/>
    <w:rsid w:val="005F33A8"/>
    <w:rsid w:val="00600EB3"/>
    <w:rsid w:val="00603D52"/>
    <w:rsid w:val="00605443"/>
    <w:rsid w:val="00634B1E"/>
    <w:rsid w:val="00637DD0"/>
    <w:rsid w:val="006603E8"/>
    <w:rsid w:val="006D47F4"/>
    <w:rsid w:val="006E748F"/>
    <w:rsid w:val="00721203"/>
    <w:rsid w:val="007213D2"/>
    <w:rsid w:val="00736748"/>
    <w:rsid w:val="00765542"/>
    <w:rsid w:val="007656F0"/>
    <w:rsid w:val="00792B7B"/>
    <w:rsid w:val="007F0858"/>
    <w:rsid w:val="00802B42"/>
    <w:rsid w:val="00820749"/>
    <w:rsid w:val="0083359E"/>
    <w:rsid w:val="00842880"/>
    <w:rsid w:val="00885498"/>
    <w:rsid w:val="008B4BE1"/>
    <w:rsid w:val="008B4EC1"/>
    <w:rsid w:val="008B77F3"/>
    <w:rsid w:val="008C1A59"/>
    <w:rsid w:val="008C650A"/>
    <w:rsid w:val="008E4410"/>
    <w:rsid w:val="008F2F4D"/>
    <w:rsid w:val="009063BD"/>
    <w:rsid w:val="00910EE7"/>
    <w:rsid w:val="00915856"/>
    <w:rsid w:val="00917F8B"/>
    <w:rsid w:val="009255C7"/>
    <w:rsid w:val="00927618"/>
    <w:rsid w:val="00935B58"/>
    <w:rsid w:val="009469A3"/>
    <w:rsid w:val="00950819"/>
    <w:rsid w:val="00973F78"/>
    <w:rsid w:val="0098653A"/>
    <w:rsid w:val="00A062B7"/>
    <w:rsid w:val="00A54D2F"/>
    <w:rsid w:val="00A71562"/>
    <w:rsid w:val="00A94A8E"/>
    <w:rsid w:val="00AE5A89"/>
    <w:rsid w:val="00B22232"/>
    <w:rsid w:val="00B77AF1"/>
    <w:rsid w:val="00B852E2"/>
    <w:rsid w:val="00B960D4"/>
    <w:rsid w:val="00BA11E3"/>
    <w:rsid w:val="00BC1C48"/>
    <w:rsid w:val="00BC1D35"/>
    <w:rsid w:val="00BC2B95"/>
    <w:rsid w:val="00BD1416"/>
    <w:rsid w:val="00BF6C61"/>
    <w:rsid w:val="00C10A9C"/>
    <w:rsid w:val="00C6631F"/>
    <w:rsid w:val="00C80027"/>
    <w:rsid w:val="00C85688"/>
    <w:rsid w:val="00CC157D"/>
    <w:rsid w:val="00CC356C"/>
    <w:rsid w:val="00CD322A"/>
    <w:rsid w:val="00CD7C0F"/>
    <w:rsid w:val="00CF1E66"/>
    <w:rsid w:val="00D0304F"/>
    <w:rsid w:val="00D2171B"/>
    <w:rsid w:val="00D26E7A"/>
    <w:rsid w:val="00D436C7"/>
    <w:rsid w:val="00D71F18"/>
    <w:rsid w:val="00DA24AB"/>
    <w:rsid w:val="00DA34EC"/>
    <w:rsid w:val="00DA4054"/>
    <w:rsid w:val="00DA6489"/>
    <w:rsid w:val="00DD03D3"/>
    <w:rsid w:val="00DE09D5"/>
    <w:rsid w:val="00DE2122"/>
    <w:rsid w:val="00E0052A"/>
    <w:rsid w:val="00E278DF"/>
    <w:rsid w:val="00E301D1"/>
    <w:rsid w:val="00E63692"/>
    <w:rsid w:val="00E72F77"/>
    <w:rsid w:val="00EB33E7"/>
    <w:rsid w:val="00EB74FC"/>
    <w:rsid w:val="00ED6528"/>
    <w:rsid w:val="00EF3A79"/>
    <w:rsid w:val="00F21D12"/>
    <w:rsid w:val="00F264EE"/>
    <w:rsid w:val="00F51958"/>
    <w:rsid w:val="00F60444"/>
    <w:rsid w:val="00F664F1"/>
    <w:rsid w:val="00FC620A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6F4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lang w:val="nl"/>
    </w:rPr>
  </w:style>
  <w:style w:type="paragraph" w:styleId="Kop1">
    <w:name w:val="heading 1"/>
    <w:basedOn w:val="Standaard"/>
    <w:next w:val="Standaard"/>
    <w:link w:val="Kop1Char"/>
    <w:qFormat/>
    <w:rsid w:val="00CC157D"/>
    <w:pPr>
      <w:keepNext/>
      <w:spacing w:after="240"/>
      <w:outlineLvl w:val="0"/>
    </w:pPr>
    <w:rPr>
      <w:rFonts w:ascii="Franklin Gothic Demi" w:hAnsi="Franklin Gothic Demi"/>
      <w:sz w:val="36"/>
    </w:rPr>
  </w:style>
  <w:style w:type="paragraph" w:styleId="Kop2">
    <w:name w:val="heading 2"/>
    <w:basedOn w:val="Standaard"/>
    <w:next w:val="Standaard"/>
    <w:link w:val="Kop2Char"/>
    <w:qFormat/>
    <w:rsid w:val="00CC157D"/>
    <w:pPr>
      <w:keepNext/>
      <w:spacing w:before="360" w:after="60"/>
      <w:outlineLvl w:val="1"/>
    </w:pPr>
    <w:rPr>
      <w:rFonts w:ascii="Franklin Gothic Demi" w:hAnsi="Franklin Gothic Demi" w:cs="Arial"/>
      <w:szCs w:val="28"/>
    </w:rPr>
  </w:style>
  <w:style w:type="paragraph" w:styleId="Kop3">
    <w:name w:val="heading 3"/>
    <w:basedOn w:val="Standaard"/>
    <w:next w:val="Standaard"/>
    <w:qFormat/>
    <w:rsid w:val="00CC157D"/>
    <w:pPr>
      <w:keepNext/>
      <w:spacing w:before="240" w:after="60"/>
      <w:outlineLvl w:val="2"/>
    </w:pPr>
    <w:rPr>
      <w:rFonts w:cs="Arial"/>
      <w:i/>
      <w:iCs/>
      <w:szCs w:val="26"/>
    </w:rPr>
  </w:style>
  <w:style w:type="paragraph" w:styleId="Kop5">
    <w:name w:val="heading 5"/>
    <w:basedOn w:val="Standaard"/>
    <w:next w:val="Standaard"/>
    <w:qFormat/>
    <w:rsid w:val="000176F4"/>
    <w:pPr>
      <w:keepNext/>
      <w:overflowPunct/>
      <w:autoSpaceDE/>
      <w:autoSpaceDN/>
      <w:adjustRightInd/>
      <w:textAlignment w:val="auto"/>
      <w:outlineLvl w:val="4"/>
    </w:pPr>
    <w:rPr>
      <w:rFonts w:ascii="Times New Roman" w:hAnsi="Times New Roman"/>
      <w:b/>
      <w:bCs/>
      <w:sz w:val="22"/>
      <w:szCs w:val="24"/>
      <w:lang w:val="nl-NL"/>
    </w:rPr>
  </w:style>
  <w:style w:type="paragraph" w:styleId="Kop7">
    <w:name w:val="heading 7"/>
    <w:basedOn w:val="Standaard"/>
    <w:next w:val="Standaard"/>
    <w:qFormat/>
    <w:rsid w:val="000176F4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C15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C157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C157D"/>
  </w:style>
  <w:style w:type="paragraph" w:customStyle="1" w:styleId="Tabel2">
    <w:name w:val="Tabel 2"/>
    <w:basedOn w:val="Standaard"/>
    <w:rsid w:val="006603E8"/>
    <w:pPr>
      <w:numPr>
        <w:numId w:val="8"/>
      </w:numPr>
      <w:spacing w:after="120"/>
    </w:pPr>
    <w:rPr>
      <w:rFonts w:ascii="Times New Roman" w:hAnsi="Times New Roman"/>
    </w:rPr>
  </w:style>
  <w:style w:type="table" w:styleId="Tabelraster">
    <w:name w:val="Table Grid"/>
    <w:basedOn w:val="Standaardtabel"/>
    <w:rsid w:val="000176F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rsid w:val="000176F4"/>
    <w:pPr>
      <w:overflowPunct/>
      <w:autoSpaceDE/>
      <w:autoSpaceDN/>
      <w:adjustRightInd/>
      <w:textAlignment w:val="auto"/>
    </w:pPr>
    <w:rPr>
      <w:rFonts w:ascii="Times New Roman" w:hAnsi="Times New Roman"/>
      <w:sz w:val="18"/>
      <w:lang w:val="nl-NL"/>
    </w:rPr>
  </w:style>
  <w:style w:type="paragraph" w:styleId="Ballontekst">
    <w:name w:val="Balloon Text"/>
    <w:basedOn w:val="Standaard"/>
    <w:semiHidden/>
    <w:rsid w:val="00885498"/>
    <w:rPr>
      <w:rFonts w:ascii="Tahoma" w:hAnsi="Tahoma" w:cs="Tahoma"/>
      <w:sz w:val="16"/>
      <w:szCs w:val="16"/>
    </w:rPr>
  </w:style>
  <w:style w:type="paragraph" w:customStyle="1" w:styleId="Tabel1">
    <w:name w:val="Tabel 1"/>
    <w:basedOn w:val="Tabel2"/>
    <w:rsid w:val="00A94A8E"/>
    <w:pPr>
      <w:numPr>
        <w:numId w:val="23"/>
      </w:numPr>
      <w:overflowPunct/>
      <w:autoSpaceDE/>
      <w:autoSpaceDN/>
      <w:adjustRightInd/>
      <w:spacing w:before="60" w:after="0"/>
      <w:ind w:left="357" w:hanging="357"/>
      <w:textAlignment w:val="auto"/>
    </w:pPr>
    <w:rPr>
      <w:rFonts w:ascii="Franklin Gothic Book" w:hAnsi="Franklin Gothic Book"/>
      <w:i/>
      <w:lang w:val="nl-NL"/>
    </w:rPr>
  </w:style>
  <w:style w:type="character" w:customStyle="1" w:styleId="KoptekstChar">
    <w:name w:val="Koptekst Char"/>
    <w:basedOn w:val="Standaardalinea-lettertype"/>
    <w:link w:val="Koptekst"/>
    <w:locked/>
    <w:rsid w:val="00634B1E"/>
    <w:rPr>
      <w:rFonts w:ascii="Franklin Gothic Book" w:hAnsi="Franklin Gothic Book"/>
      <w:lang w:val="nl"/>
    </w:rPr>
  </w:style>
  <w:style w:type="character" w:customStyle="1" w:styleId="VoettekstChar">
    <w:name w:val="Voettekst Char"/>
    <w:basedOn w:val="Standaardalinea-lettertype"/>
    <w:link w:val="Voettekst"/>
    <w:locked/>
    <w:rsid w:val="00634B1E"/>
    <w:rPr>
      <w:rFonts w:ascii="Franklin Gothic Book" w:hAnsi="Franklin Gothic Book"/>
      <w:lang w:val="nl"/>
    </w:rPr>
  </w:style>
  <w:style w:type="paragraph" w:styleId="Geenafstand">
    <w:name w:val="No Spacing"/>
    <w:link w:val="GeenafstandChar"/>
    <w:uiPriority w:val="1"/>
    <w:qFormat/>
    <w:rsid w:val="00FC620A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lang w:val="nl"/>
    </w:rPr>
  </w:style>
  <w:style w:type="character" w:styleId="Hyperlink">
    <w:name w:val="Hyperlink"/>
    <w:basedOn w:val="Standaardalinea-lettertype"/>
    <w:uiPriority w:val="99"/>
    <w:unhideWhenUsed/>
    <w:rsid w:val="002E71E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E0052A"/>
    <w:rPr>
      <w:rFonts w:ascii="Franklin Gothic Demi" w:hAnsi="Franklin Gothic Demi"/>
      <w:sz w:val="36"/>
      <w:lang w:val="nl"/>
    </w:rPr>
  </w:style>
  <w:style w:type="paragraph" w:styleId="Lijstalinea">
    <w:name w:val="List Paragraph"/>
    <w:basedOn w:val="Standaard"/>
    <w:uiPriority w:val="34"/>
    <w:qFormat/>
    <w:rsid w:val="00E005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rsid w:val="00E0052A"/>
    <w:rPr>
      <w:rFonts w:ascii="Franklin Gothic Demi" w:hAnsi="Franklin Gothic Demi" w:cs="Arial"/>
      <w:szCs w:val="28"/>
      <w:lang w:val="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052A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E0052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0052A"/>
    <w:pPr>
      <w:spacing w:after="100"/>
      <w:ind w:left="20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0052A"/>
    <w:rPr>
      <w:rFonts w:ascii="Franklin Gothic Book" w:hAnsi="Franklin Gothic Book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Jekel\Application%20Data\Microsoft\Sjablonen\Arrowflex%20beheersystee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E076-2D3C-45A5-89D6-BE3A77A1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Arrowflex beheersysteem</Template>
  <TotalTime>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Vos Advies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John Jekel</dc:creator>
  <cp:keywords>versie 1</cp:keywords>
  <cp:lastModifiedBy>dorinda</cp:lastModifiedBy>
  <cp:revision>9</cp:revision>
  <cp:lastPrinted>2014-05-13T07:41:00Z</cp:lastPrinted>
  <dcterms:created xsi:type="dcterms:W3CDTF">2014-09-26T12:12:00Z</dcterms:created>
  <dcterms:modified xsi:type="dcterms:W3CDTF">2018-06-15T11:55:00Z</dcterms:modified>
</cp:coreProperties>
</file>